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FF" w:rsidRDefault="00B604FF" w:rsidP="00B604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</w:t>
      </w:r>
      <w:r w:rsidR="00021DB5">
        <w:rPr>
          <w:rFonts w:ascii="Times New Roman" w:hAnsi="Times New Roman"/>
          <w:sz w:val="24"/>
          <w:szCs w:val="24"/>
        </w:rPr>
        <w:t xml:space="preserve">директора департамента </w:t>
      </w:r>
      <w:r w:rsidR="00021DB5" w:rsidRPr="00A97E9B">
        <w:rPr>
          <w:rFonts w:ascii="Times New Roman" w:hAnsi="Times New Roman"/>
          <w:sz w:val="24"/>
          <w:szCs w:val="24"/>
        </w:rPr>
        <w:t>природных ресурсов</w:t>
      </w:r>
    </w:p>
    <w:p w:rsidR="00021DB5" w:rsidRDefault="00021DB5" w:rsidP="00B604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E9B">
        <w:rPr>
          <w:rFonts w:ascii="Times New Roman" w:hAnsi="Times New Roman"/>
          <w:sz w:val="24"/>
          <w:szCs w:val="24"/>
        </w:rPr>
        <w:t xml:space="preserve"> и охраны окружающей </w:t>
      </w:r>
      <w:r w:rsidR="00B604FF">
        <w:rPr>
          <w:rFonts w:ascii="Times New Roman" w:hAnsi="Times New Roman"/>
          <w:sz w:val="24"/>
          <w:szCs w:val="24"/>
        </w:rPr>
        <w:t xml:space="preserve"> </w:t>
      </w:r>
      <w:r w:rsidRPr="00A97E9B">
        <w:rPr>
          <w:rFonts w:ascii="Times New Roman" w:hAnsi="Times New Roman"/>
          <w:sz w:val="24"/>
          <w:szCs w:val="24"/>
        </w:rPr>
        <w:t xml:space="preserve">среды </w:t>
      </w:r>
    </w:p>
    <w:p w:rsidR="00021DB5" w:rsidRDefault="00021DB5" w:rsidP="00021D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E9B">
        <w:rPr>
          <w:rFonts w:ascii="Times New Roman" w:hAnsi="Times New Roman"/>
          <w:sz w:val="24"/>
          <w:szCs w:val="24"/>
        </w:rPr>
        <w:t>Костромской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1DB5" w:rsidRDefault="00021DB5" w:rsidP="00021D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Беляеву Андрею Владиславовичу </w:t>
      </w:r>
    </w:p>
    <w:p w:rsidR="00021DB5" w:rsidRPr="00A97E9B" w:rsidRDefault="00021DB5" w:rsidP="00021D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E9B">
        <w:rPr>
          <w:rFonts w:ascii="Times New Roman" w:hAnsi="Times New Roman"/>
          <w:sz w:val="24"/>
          <w:szCs w:val="24"/>
        </w:rPr>
        <w:t>156013</w:t>
      </w:r>
      <w:r>
        <w:rPr>
          <w:rFonts w:ascii="Times New Roman" w:hAnsi="Times New Roman"/>
          <w:sz w:val="24"/>
          <w:szCs w:val="24"/>
        </w:rPr>
        <w:t>,</w:t>
      </w:r>
      <w:r w:rsidRPr="00A97E9B">
        <w:rPr>
          <w:rFonts w:ascii="Times New Roman" w:hAnsi="Times New Roman"/>
          <w:sz w:val="24"/>
          <w:szCs w:val="24"/>
        </w:rPr>
        <w:t xml:space="preserve"> г. Кострома,</w:t>
      </w:r>
      <w:r>
        <w:rPr>
          <w:rFonts w:ascii="Times New Roman" w:hAnsi="Times New Roman"/>
          <w:sz w:val="24"/>
          <w:szCs w:val="24"/>
        </w:rPr>
        <w:t xml:space="preserve"> пр</w:t>
      </w:r>
      <w:r w:rsidR="00B60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т Мира 128 а</w:t>
      </w:r>
    </w:p>
    <w:p w:rsidR="00021DB5" w:rsidRPr="00A97E9B" w:rsidRDefault="00021DB5" w:rsidP="00021D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1DB5" w:rsidRDefault="00021DB5" w:rsidP="00021D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E9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Иванова Ивана Ивановича, </w:t>
      </w:r>
    </w:p>
    <w:p w:rsidR="00021DB5" w:rsidRDefault="00021DB5" w:rsidP="00021D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021DB5" w:rsidRPr="00A97E9B" w:rsidRDefault="00B604FF" w:rsidP="00021D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157980</w:t>
      </w:r>
      <w:r w:rsidR="00021DB5">
        <w:rPr>
          <w:rFonts w:ascii="Times New Roman" w:hAnsi="Times New Roman"/>
          <w:sz w:val="24"/>
          <w:szCs w:val="24"/>
        </w:rPr>
        <w:t xml:space="preserve">, Костромская обл., </w:t>
      </w:r>
      <w:r>
        <w:rPr>
          <w:rFonts w:ascii="Times New Roman" w:hAnsi="Times New Roman"/>
          <w:sz w:val="24"/>
          <w:szCs w:val="24"/>
        </w:rPr>
        <w:t>п. Кадый</w:t>
      </w:r>
    </w:p>
    <w:p w:rsidR="00013D6A" w:rsidRPr="00013D6A" w:rsidRDefault="00021DB5" w:rsidP="00013D6A">
      <w:pPr>
        <w:ind w:left="5387" w:hanging="5387"/>
        <w:jc w:val="right"/>
        <w:rPr>
          <w:rFonts w:ascii="Times New Roman" w:hAnsi="Times New Roman"/>
          <w:sz w:val="24"/>
          <w:szCs w:val="24"/>
        </w:rPr>
      </w:pPr>
      <w:r w:rsidRPr="00A97E9B">
        <w:rPr>
          <w:rFonts w:ascii="Times New Roman" w:hAnsi="Times New Roman"/>
          <w:sz w:val="24"/>
          <w:szCs w:val="24"/>
        </w:rPr>
        <w:t xml:space="preserve">ул. </w:t>
      </w:r>
      <w:r w:rsidR="002E5503">
        <w:rPr>
          <w:rFonts w:ascii="Times New Roman" w:hAnsi="Times New Roman"/>
          <w:sz w:val="24"/>
          <w:szCs w:val="24"/>
        </w:rPr>
        <w:t xml:space="preserve">Гагарина, д. </w:t>
      </w:r>
      <w:r w:rsidR="00B604FF">
        <w:rPr>
          <w:rFonts w:ascii="Times New Roman" w:hAnsi="Times New Roman"/>
          <w:sz w:val="24"/>
          <w:szCs w:val="24"/>
        </w:rPr>
        <w:t>,</w:t>
      </w:r>
      <w:r w:rsidR="00013D6A">
        <w:rPr>
          <w:rFonts w:ascii="Times New Roman" w:hAnsi="Times New Roman"/>
          <w:sz w:val="24"/>
          <w:szCs w:val="24"/>
        </w:rPr>
        <w:t xml:space="preserve"> тел. </w:t>
      </w:r>
    </w:p>
    <w:p w:rsidR="006F3B04" w:rsidRPr="006F3B04" w:rsidRDefault="006F3B04" w:rsidP="006F3B04"/>
    <w:p w:rsidR="006F3B04" w:rsidRDefault="006F3B04" w:rsidP="006F3B04"/>
    <w:p w:rsidR="006F3B04" w:rsidRPr="00A97E9B" w:rsidRDefault="006F3B04" w:rsidP="006F3B04">
      <w:pPr>
        <w:jc w:val="center"/>
        <w:rPr>
          <w:rFonts w:ascii="Times New Roman" w:hAnsi="Times New Roman"/>
          <w:sz w:val="24"/>
          <w:szCs w:val="24"/>
        </w:rPr>
      </w:pPr>
      <w:r>
        <w:tab/>
      </w:r>
      <w:r w:rsidRPr="00A97E9B">
        <w:rPr>
          <w:rFonts w:ascii="Times New Roman" w:hAnsi="Times New Roman"/>
          <w:sz w:val="24"/>
          <w:szCs w:val="24"/>
        </w:rPr>
        <w:t>Уведомление.</w:t>
      </w:r>
    </w:p>
    <w:p w:rsidR="00B604FF" w:rsidRDefault="006F3B04" w:rsidP="00B604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Я, Иванов Иван Иванович, имеющий собственный земельный участок / арендующий </w:t>
      </w:r>
      <w:r w:rsidR="00B604FF">
        <w:rPr>
          <w:rFonts w:ascii="Times New Roman" w:hAnsi="Times New Roman"/>
          <w:sz w:val="24"/>
          <w:szCs w:val="24"/>
        </w:rPr>
        <w:t>земельный участок</w:t>
      </w:r>
      <w:r w:rsidR="002E5503">
        <w:rPr>
          <w:rFonts w:ascii="Times New Roman" w:hAnsi="Times New Roman"/>
          <w:sz w:val="24"/>
          <w:szCs w:val="24"/>
        </w:rPr>
        <w:t xml:space="preserve"> в п. Кадый, ул. Гагарина, д. </w:t>
      </w:r>
      <w:r>
        <w:rPr>
          <w:rFonts w:ascii="Times New Roman" w:hAnsi="Times New Roman"/>
          <w:sz w:val="24"/>
          <w:szCs w:val="24"/>
        </w:rPr>
        <w:t>, кадастровый номер</w:t>
      </w:r>
      <w:r w:rsidR="00F00027">
        <w:rPr>
          <w:rFonts w:ascii="Times New Roman" w:hAnsi="Times New Roman"/>
          <w:sz w:val="24"/>
          <w:szCs w:val="24"/>
        </w:rPr>
        <w:t xml:space="preserve"> 44:05:00000:0</w:t>
      </w:r>
      <w:r>
        <w:rPr>
          <w:rFonts w:ascii="Times New Roman" w:hAnsi="Times New Roman"/>
          <w:sz w:val="24"/>
          <w:szCs w:val="24"/>
        </w:rPr>
        <w:t xml:space="preserve"> площадью 2000 кв. м., уведомляю Вас о том,</w:t>
      </w:r>
      <w:r w:rsidR="00B604FF">
        <w:rPr>
          <w:rFonts w:ascii="Times New Roman" w:hAnsi="Times New Roman"/>
          <w:sz w:val="24"/>
          <w:szCs w:val="24"/>
        </w:rPr>
        <w:t xml:space="preserve"> что на участке имеется бытовая </w:t>
      </w:r>
      <w:r>
        <w:rPr>
          <w:rFonts w:ascii="Times New Roman" w:hAnsi="Times New Roman"/>
          <w:sz w:val="24"/>
          <w:szCs w:val="24"/>
        </w:rPr>
        <w:t xml:space="preserve">водозаборная скважина/ бытовой колодец на первом водоносном горизонте. </w:t>
      </w:r>
    </w:p>
    <w:p w:rsidR="006F3B04" w:rsidRDefault="006F3B04" w:rsidP="00B604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 из источника используется в личных целях</w:t>
      </w:r>
      <w:r w:rsidR="00B604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3B04" w:rsidRDefault="006F3B04" w:rsidP="00B604FF">
      <w:pPr>
        <w:spacing w:after="0"/>
        <w:rPr>
          <w:rFonts w:ascii="Times New Roman" w:hAnsi="Times New Roman"/>
          <w:sz w:val="24"/>
          <w:szCs w:val="24"/>
        </w:rPr>
      </w:pPr>
    </w:p>
    <w:p w:rsidR="006F3B04" w:rsidRDefault="006F3B04" w:rsidP="006F3B04">
      <w:pPr>
        <w:rPr>
          <w:rFonts w:ascii="Times New Roman" w:hAnsi="Times New Roman"/>
          <w:sz w:val="24"/>
          <w:szCs w:val="24"/>
        </w:rPr>
      </w:pPr>
    </w:p>
    <w:p w:rsidR="006F3B04" w:rsidRDefault="006F3B04" w:rsidP="006F3B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B604FF">
        <w:rPr>
          <w:rFonts w:ascii="Times New Roman" w:hAnsi="Times New Roman"/>
          <w:sz w:val="24"/>
          <w:szCs w:val="24"/>
        </w:rPr>
        <w:t xml:space="preserve">                              14</w:t>
      </w:r>
      <w:r>
        <w:rPr>
          <w:rFonts w:ascii="Times New Roman" w:hAnsi="Times New Roman"/>
          <w:sz w:val="24"/>
          <w:szCs w:val="24"/>
        </w:rPr>
        <w:t>.06.2017 г.</w:t>
      </w:r>
    </w:p>
    <w:p w:rsidR="006F3B04" w:rsidRPr="00A97E9B" w:rsidRDefault="006F3B04" w:rsidP="006F3B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Иванов</w:t>
      </w:r>
    </w:p>
    <w:p w:rsidR="006F3B04" w:rsidRDefault="006F3B04" w:rsidP="006F3B04">
      <w:pPr>
        <w:tabs>
          <w:tab w:val="left" w:pos="3998"/>
        </w:tabs>
      </w:pPr>
    </w:p>
    <w:sectPr w:rsidR="006F3B04" w:rsidSect="00BF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78" w:rsidRDefault="00FE1F78" w:rsidP="00021DB5">
      <w:pPr>
        <w:spacing w:after="0" w:line="240" w:lineRule="auto"/>
      </w:pPr>
      <w:r>
        <w:separator/>
      </w:r>
    </w:p>
  </w:endnote>
  <w:endnote w:type="continuationSeparator" w:id="1">
    <w:p w:rsidR="00FE1F78" w:rsidRDefault="00FE1F78" w:rsidP="0002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78" w:rsidRDefault="00FE1F78" w:rsidP="00021DB5">
      <w:pPr>
        <w:spacing w:after="0" w:line="240" w:lineRule="auto"/>
      </w:pPr>
      <w:r>
        <w:separator/>
      </w:r>
    </w:p>
  </w:footnote>
  <w:footnote w:type="continuationSeparator" w:id="1">
    <w:p w:rsidR="00FE1F78" w:rsidRDefault="00FE1F78" w:rsidP="00021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5AF"/>
    <w:rsid w:val="00013D6A"/>
    <w:rsid w:val="00021DB5"/>
    <w:rsid w:val="000C6501"/>
    <w:rsid w:val="000E50BA"/>
    <w:rsid w:val="0011682F"/>
    <w:rsid w:val="001E02C8"/>
    <w:rsid w:val="0022120B"/>
    <w:rsid w:val="002E5503"/>
    <w:rsid w:val="006F3B04"/>
    <w:rsid w:val="007F717E"/>
    <w:rsid w:val="00873E69"/>
    <w:rsid w:val="00B604FF"/>
    <w:rsid w:val="00BF35AF"/>
    <w:rsid w:val="00BF4777"/>
    <w:rsid w:val="00DE3713"/>
    <w:rsid w:val="00F00027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1DB5"/>
  </w:style>
  <w:style w:type="paragraph" w:styleId="a5">
    <w:name w:val="footer"/>
    <w:basedOn w:val="a"/>
    <w:link w:val="a6"/>
    <w:uiPriority w:val="99"/>
    <w:semiHidden/>
    <w:unhideWhenUsed/>
    <w:rsid w:val="0002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1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8;&#1080;&#1081;\&#1056;&#1072;&#1073;&#1086;&#1095;&#1080;&#1081;%20&#1089;&#1090;&#1086;&#1083;\&#1086;&#1073;&#1088;&#1072;&#1079;&#1077;&#1094;%20&#1091;&#1074;&#1077;&#1076;&#1086;&#108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75A3-8BB2-44F5-8BCA-9BFFB006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уведомления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3</cp:revision>
  <dcterms:created xsi:type="dcterms:W3CDTF">2017-06-15T05:53:00Z</dcterms:created>
  <dcterms:modified xsi:type="dcterms:W3CDTF">2017-06-15T06:04:00Z</dcterms:modified>
</cp:coreProperties>
</file>